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2" w:rightFromText="142" w:tblpX="0" w:tblpY="1" w:topFromText="284" w:vertAnchor="text"/>
        <w:tblW w:w="10067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40"/>
        <w:gridCol w:w="6"/>
        <w:gridCol w:w="572"/>
        <w:gridCol w:w="641"/>
        <w:gridCol w:w="459"/>
        <w:gridCol w:w="113"/>
        <w:gridCol w:w="308"/>
        <w:gridCol w:w="20"/>
        <w:gridCol w:w="129"/>
        <w:gridCol w:w="25"/>
        <w:gridCol w:w="274"/>
        <w:gridCol w:w="477"/>
        <w:gridCol w:w="152"/>
        <w:gridCol w:w="66"/>
        <w:gridCol w:w="147"/>
        <w:gridCol w:w="307"/>
        <w:gridCol w:w="225"/>
        <w:gridCol w:w="87"/>
        <w:gridCol w:w="95"/>
        <w:gridCol w:w="104"/>
        <w:gridCol w:w="50"/>
        <w:gridCol w:w="118"/>
        <w:gridCol w:w="186"/>
        <w:gridCol w:w="102"/>
        <w:gridCol w:w="829"/>
        <w:gridCol w:w="99"/>
        <w:gridCol w:w="357"/>
        <w:gridCol w:w="415"/>
        <w:gridCol w:w="13"/>
        <w:gridCol w:w="349"/>
        <w:gridCol w:w="69"/>
        <w:gridCol w:w="1116"/>
        <w:gridCol w:w="45"/>
        <w:gridCol w:w="1271"/>
      </w:tblGrid>
      <w:tr>
        <w:trPr>
          <w:trHeight w:val="426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Formatdi supporto Screeningdi Valutazione di Incidenza per Piani/Programmi/Progetti/Interventi/Attività PROPONENTE</w:t>
            </w:r>
          </w:p>
        </w:tc>
      </w:tr>
      <w:tr>
        <w:trPr>
          <w:trHeight w:val="964" w:hRule="atLeast"/>
        </w:trPr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Oggetto P/P/P/I/A:</w:t>
            </w:r>
          </w:p>
        </w:tc>
        <w:tc>
          <w:tcPr>
            <w:tcW w:w="754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</w:tc>
      </w:tr>
      <w:tr>
        <w:trPr>
          <w:trHeight w:val="5184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ListParagraph"/>
              <w:ind w:left="639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ind w:left="639" w:hanging="360"/>
              <w:rPr/>
            </w:pPr>
            <w:r>
              <w:rPr/>
              <w:t>Piano/Programma (definizione di cui all’art. 5, comma 1, lett e) del D.lgs. 152/06)</w:t>
            </w:r>
          </w:p>
          <w:p>
            <w:pPr>
              <w:pStyle w:val="ListParagraph"/>
              <w:numPr>
                <w:ilvl w:val="0"/>
                <w:numId w:val="15"/>
              </w:numPr>
              <w:ind w:left="639" w:hanging="360"/>
              <w:rPr/>
            </w:pPr>
            <w:r>
              <w:rPr/>
              <w:t>Progetto/intervento (definizione di cui all’art. 5, comma 1, lett g) del D.lgs. 152/06)</w:t>
            </w:r>
          </w:p>
          <w:p>
            <w:pPr>
              <w:pStyle w:val="Normal"/>
              <w:ind w:left="639" w:hanging="0"/>
              <w:rPr/>
            </w:pPr>
            <w:r>
              <w:rPr/>
              <w:t>Il progetto/intervento ricade nelle tipologie di cui agli Allegati II, Il bis, III e IV alla Parte Seconda del D.Lgs. 152/06 e s.m.i.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065" w:hanging="360"/>
              <w:rPr/>
            </w:pPr>
            <w:r>
              <w:rPr/>
              <w:t>Si  indicare quale tipologia: ……………………………………………………………………………………………………………..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065" w:hanging="360"/>
              <w:rPr/>
            </w:pPr>
            <w:r>
              <w:rPr/>
              <w:t>No</w:t>
            </w:r>
          </w:p>
          <w:p>
            <w:pPr>
              <w:pStyle w:val="Normal"/>
              <w:ind w:left="1065" w:hanging="0"/>
              <w:rPr/>
            </w:pPr>
            <w:r>
              <w:rPr/>
              <w:t>Il progetto/intervento è finanziato con risorse pubbliche?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065" w:hanging="360"/>
              <w:rPr/>
            </w:pPr>
            <w:r>
              <w:rPr/>
              <w:t>Si  indicare quali risorse: ………………………………………………………………………………………………………..……..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065" w:hanging="360"/>
              <w:rPr/>
            </w:pPr>
            <w:r>
              <w:rPr/>
              <w:t>No</w:t>
            </w:r>
          </w:p>
          <w:p>
            <w:pPr>
              <w:pStyle w:val="Normal"/>
              <w:ind w:left="1065" w:hanging="0"/>
              <w:rPr/>
            </w:pPr>
            <w:r>
              <w:rPr/>
              <w:t>Il progetto/intervento è un'opera pubblica?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065" w:hanging="360"/>
              <w:rPr/>
            </w:pPr>
            <w:r>
              <w:rPr/>
              <w:t xml:space="preserve"> </w:t>
            </w:r>
            <w:r>
              <w:rPr/>
              <w:t xml:space="preserve">Si  </w:t>
            </w:r>
          </w:p>
          <w:p>
            <w:pPr>
              <w:pStyle w:val="ListParagraph"/>
              <w:numPr>
                <w:ilvl w:val="0"/>
                <w:numId w:val="15"/>
              </w:numPr>
              <w:ind w:left="1065" w:hanging="360"/>
              <w:rPr/>
            </w:pPr>
            <w:r>
              <w:rPr/>
              <w:t>No</w:t>
            </w:r>
          </w:p>
          <w:p>
            <w:pPr>
              <w:pStyle w:val="ListParagraph"/>
              <w:ind w:left="639" w:hanging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5"/>
              </w:numPr>
              <w:ind w:left="639" w:hanging="360"/>
              <w:rPr>
                <w:i/>
                <w:i/>
                <w:sz w:val="20"/>
                <w:szCs w:val="20"/>
              </w:rPr>
            </w:pPr>
            <w:r>
              <w:rPr/>
              <w:t>Attività (qualsiasi attività umana non rientrante nella definizione di progetto/intervento che possa avere relazione o interferenza con l'ecosistema naturale)</w:t>
            </w:r>
          </w:p>
          <w:p>
            <w:pPr>
              <w:pStyle w:val="ListParagrap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spacing w:before="0" w:after="200"/>
              <w:ind w:left="639" w:hanging="36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PROPOSTE PRE-VALUTATE (VERIFICA DI CORRISPONDENZA)</w:t>
            </w:r>
          </w:p>
        </w:tc>
      </w:tr>
      <w:tr>
        <w:trPr>
          <w:trHeight w:val="4649" w:hRule="atLeast"/>
        </w:trPr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Tipologia P/P/P/I/A:</w:t>
            </w:r>
          </w:p>
        </w:tc>
        <w:tc>
          <w:tcPr>
            <w:tcW w:w="754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Piani faunistici/piani ittici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Calendari venatori/ittici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Piani urbanistici/paesaggistici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Piani energetici/infrastrutturali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Altri piani o programmi……………………………………………………………………………………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/>
            </w:pPr>
            <w:r>
              <w:rPr>
                <w:i/>
                <w:sz w:val="20"/>
                <w:szCs w:val="20"/>
              </w:rPr>
              <w:t>Ristrutturazione / manutenzione edifici DPR 380/2001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/>
            </w:pPr>
            <w:r>
              <w:rPr>
                <w:i/>
                <w:sz w:val="20"/>
                <w:szCs w:val="20"/>
              </w:rPr>
              <w:t>Realizzazione ex novo di strutture ed edifici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/>
            </w:pPr>
            <w:r>
              <w:rPr>
                <w:i/>
                <w:sz w:val="20"/>
                <w:szCs w:val="20"/>
              </w:rPr>
              <w:t>Manutenzione di opere civili ed infrastrutture esistenti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/>
            </w:pPr>
            <w:r>
              <w:rPr>
                <w:i/>
                <w:sz w:val="20"/>
                <w:szCs w:val="20"/>
              </w:rPr>
              <w:t>Manutenzione e sistemazione di fossi, canali, corsi d’acqua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/>
            </w:pPr>
            <w:r>
              <w:rPr>
                <w:i/>
                <w:sz w:val="20"/>
                <w:szCs w:val="20"/>
              </w:rPr>
              <w:t>Attività agricole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/>
            </w:pPr>
            <w:r>
              <w:rPr>
                <w:i/>
                <w:sz w:val="20"/>
                <w:szCs w:val="20"/>
              </w:rPr>
              <w:t>Attività forestali</w:t>
            </w:r>
          </w:p>
          <w:p>
            <w:pPr>
              <w:pStyle w:val="ListParagraph"/>
              <w:numPr>
                <w:ilvl w:val="1"/>
                <w:numId w:val="1"/>
              </w:numPr>
              <w:ind w:left="759" w:hanging="426"/>
              <w:rPr/>
            </w:pPr>
            <w:r>
              <w:rPr>
                <w:i/>
                <w:sz w:val="20"/>
                <w:szCs w:val="20"/>
              </w:rPr>
              <w:t>Manifestazioni motoristiche, ciclistiche, gare cinofile, eventi sportivi, sagre e/o spettacoli pirotecnici, eventi/riprese cinematografiche e spot pubblicitari etc.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200"/>
              <w:ind w:left="759" w:hanging="426"/>
              <w:contextualSpacing/>
              <w:rPr/>
            </w:pPr>
            <w:r>
              <w:rPr>
                <w:i/>
                <w:sz w:val="20"/>
                <w:szCs w:val="20"/>
              </w:rPr>
              <w:t xml:space="preserve">Altro (specificare) </w:t>
            </w:r>
            <w:r>
              <w:rPr/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</w:p>
        </w:tc>
      </w:tr>
      <w:tr>
        <w:trPr>
          <w:trHeight w:val="664" w:hRule="atLeast"/>
        </w:trPr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Proponente:</w:t>
            </w:r>
          </w:p>
        </w:tc>
        <w:tc>
          <w:tcPr>
            <w:tcW w:w="754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</w:tc>
      </w:tr>
      <w:tr>
        <w:trPr>
          <w:trHeight w:val="563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SEZIONE 1 - LOCALIZZAZIONE ED INQUADRAMENTO TERRITORIALE</w:t>
            </w:r>
          </w:p>
        </w:tc>
      </w:tr>
      <w:tr>
        <w:trPr>
          <w:trHeight w:val="1790" w:hRule="atLeast"/>
        </w:trPr>
        <w:tc>
          <w:tcPr>
            <w:tcW w:w="678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Regione: 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Comune: ……………………………………………………….  Prov.: …………………...</w:t>
            </w:r>
          </w:p>
          <w:p>
            <w:pPr>
              <w:pStyle w:val="Normal"/>
              <w:rPr/>
            </w:pPr>
            <w:r>
              <w:rPr/>
              <w:t>Località/Frazione: ……………………………………………………………………………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      </w:t>
            </w:r>
            <w:r>
              <w:rPr>
                <w:i/>
              </w:rPr>
              <w:t>Contesto localizzativo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Centro urbano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Zona periurbana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Aree agricole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Aree industriali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Aree naturali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rPr/>
            </w:pPr>
            <w:r>
              <w:rPr/>
              <w:t>………………………………</w:t>
            </w:r>
            <w:r>
              <w:rPr/>
              <w:t>..</w:t>
            </w:r>
          </w:p>
        </w:tc>
      </w:tr>
      <w:tr>
        <w:trPr>
          <w:trHeight w:val="635" w:hRule="atLeast"/>
        </w:trPr>
        <w:tc>
          <w:tcPr>
            <w:tcW w:w="26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Particelle catastali:</w:t>
            </w:r>
            <w:r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7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634" w:hRule="atLeast"/>
        </w:trPr>
        <w:tc>
          <w:tcPr>
            <w:tcW w:w="26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7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26" w:hRule="atLeast"/>
        </w:trPr>
        <w:tc>
          <w:tcPr>
            <w:tcW w:w="263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rPr/>
            </w:pPr>
            <w:r>
              <w:rPr/>
              <w:t>Coordinate geografiche:</w:t>
            </w:r>
            <w:r>
              <w:rPr>
                <w:i/>
                <w:sz w:val="18"/>
                <w:szCs w:val="18"/>
              </w:rPr>
              <w:t>(se utili e necessarie)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S.R.: …………………………….</w:t>
            </w:r>
          </w:p>
        </w:tc>
        <w:tc>
          <w:tcPr>
            <w:tcW w:w="1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LAT.</w:t>
            </w:r>
          </w:p>
        </w:tc>
        <w:tc>
          <w:tcPr>
            <w:tcW w:w="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63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LONG.</w:t>
            </w:r>
          </w:p>
        </w:tc>
        <w:tc>
          <w:tcPr>
            <w:tcW w:w="1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/>
              <w:t xml:space="preserve">Nel caso di </w:t>
            </w:r>
            <w:r>
              <w:rPr>
                <w:b/>
              </w:rPr>
              <w:t>Piano o Programma</w:t>
            </w:r>
            <w:r>
              <w:rPr/>
              <w:t>, descrivere area di influenza e attuazione e tutte le altre informazioni pertinenti: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576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1849B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SEZIONE 2 – LOCALIZZAZIONE P/P/P/I/A IN RELAZIONE AI SITI NATURA 2000</w:t>
            </w:r>
          </w:p>
        </w:tc>
      </w:tr>
      <w:tr>
        <w:trPr>
          <w:trHeight w:val="576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color w:val="FFFFFF"/>
                <w:lang w:val="en-US"/>
              </w:rPr>
            </w:pPr>
            <w:r>
              <w:rPr>
                <w:b/>
                <w:lang w:val="en-US"/>
              </w:rPr>
              <w:t>SITI NATURA 2000</w:t>
            </w:r>
          </w:p>
        </w:tc>
      </w:tr>
      <w:tr>
        <w:trPr>
          <w:trHeight w:val="463" w:hRule="atLeast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SIC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cod.</w:t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IT</w:t>
            </w:r>
            <w:r>
              <w:rPr>
                <w:lang w:val="en-US"/>
              </w:rPr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denominazione</w:t>
            </w:r>
          </w:p>
        </w:tc>
      </w:tr>
      <w:tr>
        <w:trPr>
          <w:trHeight w:val="476" w:hRule="atLeast"/>
        </w:trPr>
        <w:tc>
          <w:tcPr>
            <w:tcW w:w="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IT</w:t>
            </w:r>
            <w:r>
              <w:rPr>
                <w:lang w:val="en-US"/>
              </w:rPr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</w:r>
          </w:p>
        </w:tc>
      </w:tr>
      <w:tr>
        <w:trPr>
          <w:trHeight w:val="563" w:hRule="atLeast"/>
        </w:trPr>
        <w:tc>
          <w:tcPr>
            <w:tcW w:w="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IT</w:t>
            </w:r>
            <w:r>
              <w:rPr>
                <w:lang w:val="en-US"/>
              </w:rPr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</w:r>
          </w:p>
        </w:tc>
      </w:tr>
      <w:tr>
        <w:trPr>
          <w:trHeight w:val="450" w:hRule="atLeast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ZSC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cod.</w:t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IT</w:t>
            </w:r>
            <w:r>
              <w:rPr>
                <w:lang w:val="en-US"/>
              </w:rPr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 w:val="16"/>
                <w:szCs w:val="16"/>
              </w:rPr>
              <w:t>denominazione</w:t>
            </w:r>
          </w:p>
        </w:tc>
      </w:tr>
      <w:tr>
        <w:trPr>
          <w:trHeight w:val="463" w:hRule="atLeast"/>
        </w:trPr>
        <w:tc>
          <w:tcPr>
            <w:tcW w:w="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IT</w:t>
            </w:r>
            <w:r>
              <w:rPr/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589" w:hRule="atLeast"/>
        </w:trPr>
        <w:tc>
          <w:tcPr>
            <w:tcW w:w="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IT</w:t>
            </w:r>
            <w:r>
              <w:rPr/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438" w:hRule="atLeast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ZPS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cod.</w:t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IT</w:t>
            </w:r>
            <w:r>
              <w:rPr/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i/>
                <w:sz w:val="16"/>
                <w:szCs w:val="16"/>
              </w:rPr>
              <w:t>denominazione</w:t>
            </w:r>
          </w:p>
        </w:tc>
      </w:tr>
      <w:tr>
        <w:trPr>
          <w:trHeight w:val="425" w:hRule="atLeast"/>
        </w:trPr>
        <w:tc>
          <w:tcPr>
            <w:tcW w:w="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IT</w:t>
            </w:r>
            <w:r>
              <w:rPr/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639" w:hRule="atLeast"/>
        </w:trPr>
        <w:tc>
          <w:tcPr>
            <w:tcW w:w="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3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IT</w:t>
            </w:r>
            <w:r>
              <w:rPr/>
              <w:softHyphen/>
              <w:t xml:space="preserve">_ </w:t>
              <w:softHyphen/>
              <w:t xml:space="preserve">_ </w:t>
              <w:softHyphen/>
              <w:t>_ _ _ _ _</w:t>
            </w:r>
          </w:p>
        </w:tc>
        <w:tc>
          <w:tcPr>
            <w:tcW w:w="5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1014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bottom"/>
          </w:tcPr>
          <w:p>
            <w:pPr>
              <w:pStyle w:val="Normal"/>
              <w:rPr/>
            </w:pPr>
            <w:r>
              <w:rPr/>
              <w:t>E' stata presa visione degli Obiettivi di Conservazione, delle Misure di Conservazione, e/o del Piano di Gestione e delle Condizioni d'Obbligo eventualmente definite del Sito/i Natura 2000?</w:t>
              <w:tab/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Si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</w:t>
            </w:r>
          </w:p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/>
              <w:t>Citare, l’atto consultato: 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1014" w:hRule="atLeast"/>
        </w:trPr>
        <w:tc>
          <w:tcPr>
            <w:tcW w:w="3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2.1</w:t>
            </w:r>
            <w:r>
              <w:rPr/>
              <w:t xml:space="preserve"> - Il P/P/P/I/A interessa aree naturali protette nazionali o regionali?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</w:t>
            </w:r>
          </w:p>
        </w:tc>
        <w:tc>
          <w:tcPr>
            <w:tcW w:w="6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bottom"/>
          </w:tcPr>
          <w:p>
            <w:pPr>
              <w:pStyle w:val="Normal"/>
              <w:rPr/>
            </w:pPr>
            <w:r>
              <w:rPr>
                <w:b/>
              </w:rPr>
              <w:t>Aree Protette ai sensi della Legge 394/91</w:t>
            </w:r>
            <w:r>
              <w:rPr/>
              <w:t xml:space="preserve">: EUAP _ _ _ _ _  _   ……………………………………………………………………….…..…………………………………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Eventuale nulla osta/autorizzazione/parere rilasciato dell’Ente Gestore dell’Area Protetta (</w:t>
            </w:r>
            <w:r>
              <w:rPr>
                <w:i/>
                <w:sz w:val="18"/>
                <w:szCs w:val="18"/>
              </w:rPr>
              <w:t>se disponibile e già rilasciato</w:t>
            </w:r>
            <w:r>
              <w:rPr/>
              <w:t>): 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521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>2.2 - Per P/P/P/I/A esterni ai siti Natura 2000:</w:t>
            </w:r>
          </w:p>
        </w:tc>
      </w:tr>
      <w:tr>
        <w:trPr>
          <w:trHeight w:val="1014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ListParagraph"/>
              <w:numPr>
                <w:ilvl w:val="0"/>
                <w:numId w:val="16"/>
              </w:numPr>
              <w:rPr/>
            </w:pPr>
            <w:r>
              <w:rPr/>
              <w:t xml:space="preserve">Sito cod. </w:t>
            </w:r>
            <w:r>
              <w:rPr>
                <w:b/>
              </w:rPr>
              <w:t>IT</w:t>
            </w:r>
            <w:r>
              <w:rPr/>
              <w:t xml:space="preserve"> _ _ _ _ _ _ _  distanza dal sito:  ……………………………. ( _ metri)</w:t>
            </w:r>
          </w:p>
          <w:p>
            <w:pPr>
              <w:pStyle w:val="ListParagraph"/>
              <w:numPr>
                <w:ilvl w:val="0"/>
                <w:numId w:val="16"/>
              </w:numPr>
              <w:rPr/>
            </w:pPr>
            <w:r>
              <w:rPr/>
              <w:t xml:space="preserve">Sito cod. </w:t>
            </w:r>
            <w:r>
              <w:rPr>
                <w:b/>
              </w:rPr>
              <w:t>IT</w:t>
            </w:r>
            <w:r>
              <w:rPr/>
              <w:t xml:space="preserve"> _ _ _ _ _ _ _  distanza dal sito:  ……………………………. ( _ metri)</w:t>
            </w:r>
          </w:p>
          <w:p>
            <w:pPr>
              <w:pStyle w:val="ListParagraph"/>
              <w:numPr>
                <w:ilvl w:val="0"/>
                <w:numId w:val="16"/>
              </w:numPr>
              <w:rPr/>
            </w:pPr>
            <w:r>
              <w:rPr/>
              <w:t xml:space="preserve">Sito cod. </w:t>
            </w:r>
            <w:r>
              <w:rPr>
                <w:b/>
              </w:rPr>
              <w:t>IT</w:t>
            </w:r>
            <w:r>
              <w:rPr/>
              <w:t xml:space="preserve"> _ _ _ _ _ _ _  distanza dal sito:  ……………………………. ( _ metri)</w:t>
            </w:r>
          </w:p>
          <w:p>
            <w:pPr>
              <w:pStyle w:val="ListParagraph"/>
              <w:ind w:left="252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/>
              <w:t xml:space="preserve">Tra i siti Natura 2000 indicati e l’area interessata dal P/P/P/I/A, sono presenti elementi di discontinuità o barriere fisiche di origine naturale o antropica (es. diversi reticoli idrografici, centri abitati, infrastrutture ferroviarie o stradali, zone industriali, etc.)??                                                                                      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651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SEZIONE 3 – SCREENING MEDIANTE VERIFICA DI CORRISPONDENZA DI PROPOSTE PRE-VALUTATE</w:t>
            </w:r>
          </w:p>
        </w:tc>
      </w:tr>
      <w:tr>
        <w:trPr>
          <w:trHeight w:val="651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>Si richiede di avviare la procedura di Verifica di Corrispondenzaper P/P/P/I/Apre-valutati?</w:t>
            </w:r>
          </w:p>
          <w:p>
            <w:pPr>
              <w:pStyle w:val="Normal"/>
              <w:ind w:firstLine="72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     </w:t>
            </w:r>
          </w:p>
          <w:p>
            <w:pPr>
              <w:pStyle w:val="Normal"/>
              <w:spacing w:before="0" w:after="200"/>
              <w:ind w:firstLine="72"/>
              <w:rPr/>
            </w:pPr>
            <w:r>
              <w:rPr/>
            </w:r>
          </w:p>
        </w:tc>
      </w:tr>
      <w:tr>
        <w:trPr>
          <w:trHeight w:val="651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PRE-VALUTAZIONI – per proposte già assoggettate a screening di incidenza</w:t>
            </w:r>
          </w:p>
        </w:tc>
      </w:tr>
      <w:tr>
        <w:trPr>
          <w:trHeight w:val="651" w:hRule="atLeast"/>
        </w:trPr>
        <w:tc>
          <w:tcPr>
            <w:tcW w:w="40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PROPOSTE PRE-VALUTATE</w:t>
            </w:r>
            <w:r>
              <w:rPr/>
              <w:t xml:space="preserve">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dichiara</w:t>
            </w:r>
            <w:r>
              <w:rPr>
                <w:sz w:val="20"/>
                <w:szCs w:val="20"/>
              </w:rPr>
              <w:t>, assumendosi ogni responsabilità, che il piano/progetto/intervento/attività rientra ed è conforme a quelli già</w:t>
            </w:r>
            <w:r>
              <w:rPr>
                <w:b/>
                <w:sz w:val="20"/>
                <w:szCs w:val="20"/>
              </w:rPr>
              <w:t>pre-valutati</w:t>
            </w:r>
            <w:r>
              <w:rPr>
                <w:sz w:val="20"/>
                <w:szCs w:val="20"/>
              </w:rPr>
              <w:t xml:space="preserve"> da parte dell’Autorità competente per la Valutazione di Incidenza, e pertanto non si richiede l’avvio di uno screening di incidenza specifico?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  <w:sz w:val="20"/>
                <w:szCs w:val="20"/>
              </w:rPr>
              <w:t>(n.b.: in caso di risposta negativa (</w:t>
            </w:r>
            <w:r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), si richiede l’avvio di screening specifico)</w:t>
            </w:r>
          </w:p>
        </w:tc>
        <w:tc>
          <w:tcPr>
            <w:tcW w:w="1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111" w:hanging="0"/>
              <w:rPr/>
            </w:pPr>
            <w:r>
              <w:rPr/>
            </w:r>
          </w:p>
          <w:p>
            <w:pPr>
              <w:pStyle w:val="ListParagraph"/>
              <w:ind w:left="111" w:hanging="0"/>
              <w:rPr/>
            </w:pPr>
            <w:r>
              <w:rPr/>
            </w:r>
          </w:p>
          <w:p>
            <w:pPr>
              <w:pStyle w:val="ListParagraph"/>
              <w:ind w:left="111" w:hanging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4"/>
              </w:numPr>
              <w:ind w:left="111" w:hanging="261"/>
              <w:jc w:val="center"/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200"/>
              <w:ind w:left="253" w:hanging="261"/>
              <w:contextualSpacing/>
              <w:jc w:val="center"/>
              <w:rPr/>
            </w:pPr>
            <w:r>
              <w:rPr/>
              <w:t>NO</w:t>
            </w:r>
          </w:p>
        </w:tc>
        <w:tc>
          <w:tcPr>
            <w:tcW w:w="48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Se, </w:t>
            </w:r>
            <w:r>
              <w:rPr>
                <w:b/>
                <w:i/>
              </w:rPr>
              <w:t>Si</w:t>
            </w:r>
            <w:r>
              <w:rPr>
                <w:i/>
              </w:rPr>
              <w:t>, esplicitare in modo chiaro e completo il riferimento all’Atto di pre-valutazione nell’ambito del quale il P/P/P/I/A rientra nelle tipologie assoggettate positivamente a screening di incidenza da parte dell’Autorità competente per la V.Inc.A: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651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SEZIONE 4 – DESCRIZIONE E DECODIFICA DEL P/P/P/I/A DA ASSOGGETTARE A SCREENING</w:t>
            </w:r>
          </w:p>
        </w:tc>
      </w:tr>
      <w:tr>
        <w:trPr>
          <w:trHeight w:val="651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RELAZIONE DESCRITTIVA DETTAGLIATA DEL P/P/P/I/A</w:t>
            </w:r>
          </w:p>
        </w:tc>
      </w:tr>
      <w:tr>
        <w:trPr>
          <w:trHeight w:val="889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(n.b.: nel caso fare direttamente riferimento agli elaborati e la documentazione presentati dal proponente)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7C80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4.3 - Documentazione: allegati tecnici e cartografici a scala adeguata</w:t>
            </w:r>
            <w:r>
              <w:rPr>
                <w:i/>
                <w:sz w:val="18"/>
                <w:szCs w:val="18"/>
              </w:rPr>
              <w:t>(barrare solo i documenti disponibili eventualmente allegati alla proposta)</w:t>
            </w:r>
          </w:p>
        </w:tc>
      </w:tr>
      <w:tr>
        <w:trPr>
          <w:trHeight w:val="2792" w:hRule="atLeast"/>
        </w:trPr>
        <w:tc>
          <w:tcPr>
            <w:tcW w:w="5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vettoriali/shape della localizzazione dell’P/P/P/I/A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zonizzazione di Piano/Programma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Piano/Programma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Planimetria di progetto e delle eventuali aree di cantiere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Ortofoto con localizzazione  delle aree di P/I/A e eventuali aree di cantiere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rPr/>
            </w:pPr>
            <w:r>
              <w:rPr>
                <w:sz w:val="20"/>
                <w:szCs w:val="20"/>
              </w:rPr>
              <w:t xml:space="preserve">Documentazione fotografica </w:t>
            </w:r>
            <w:r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>
                <w:sz w:val="20"/>
                <w:szCs w:val="20"/>
              </w:rPr>
              <w:t>Altro: ……………………………………………………………………….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  <w:p>
            <w:pPr>
              <w:pStyle w:val="ListParagraph"/>
              <w:spacing w:before="0" w:after="200"/>
              <w:ind w:left="720" w:hanging="0"/>
              <w:contextualSpacing/>
              <w:rPr/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437" w:hRule="atLeast"/>
        </w:trPr>
        <w:tc>
          <w:tcPr>
            <w:tcW w:w="3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4.2 - CONDIZIONI D’OBBLIGO </w:t>
            </w:r>
            <w:r>
              <w:rPr>
                <w:i/>
                <w:sz w:val="18"/>
                <w:szCs w:val="18"/>
              </w:rPr>
              <w:t>(n.b.: da non compilare in caso di screening semplificato o in caso di non adozione delle condizioni d’obbligo)</w:t>
            </w:r>
          </w:p>
        </w:tc>
        <w:tc>
          <w:tcPr>
            <w:tcW w:w="334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il proponente si assume la  piena responsabilità dell’attuazione delle Condizioni d’Obbligo riportate nella proposta.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Riferimento all’Atto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63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/>
              <w:t>Condizioni d’obbligo rispettate: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>………………………………………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>……………………………………</w:t>
            </w:r>
            <w:r>
              <w:rPr/>
              <w:t>..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>……………………………………</w:t>
            </w:r>
            <w:r>
              <w:rPr/>
              <w:t>..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>……………………………………</w:t>
            </w:r>
            <w:r>
              <w:rPr/>
              <w:t>..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/>
              <w:t>……………………………………</w:t>
            </w:r>
            <w:r>
              <w:rPr/>
              <w:t>..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200"/>
              <w:contextualSpacing/>
              <w:rPr/>
            </w:pPr>
            <w:r>
              <w:rPr/>
              <w:t>……………………………………</w:t>
            </w:r>
            <w:r>
              <w:rPr/>
              <w:t>..</w:t>
            </w:r>
          </w:p>
        </w:tc>
      </w:tr>
      <w:tr>
        <w:trPr>
          <w:trHeight w:val="2417" w:hRule="atLeast"/>
        </w:trPr>
        <w:tc>
          <w:tcPr>
            <w:tcW w:w="308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Il P/P/P/I/A è stato elaborato ed è conforme al rispetto della </w:t>
            </w:r>
            <w:r>
              <w:rPr>
                <w:b/>
              </w:rPr>
              <w:t>Condizioni d’Obbligo</w:t>
            </w:r>
            <w:r>
              <w:rPr/>
              <w:t>?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Si 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No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43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35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33" w:hRule="atLeast"/>
        </w:trPr>
        <w:tc>
          <w:tcPr>
            <w:tcW w:w="3088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9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Se, </w:t>
            </w:r>
            <w:r>
              <w:rPr>
                <w:b/>
              </w:rPr>
              <w:t>No</w:t>
            </w:r>
            <w:r>
              <w:rPr/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680" w:hRule="exac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SEZIONE 5 - DECODIFICA DEL PIANO/PROGETTO/INTERVENTO/ATTIVITA’</w:t>
            </w:r>
            <w:r>
              <w:rPr>
                <w:sz w:val="16"/>
                <w:szCs w:val="16"/>
              </w:rPr>
              <w:t>(compilare solo parti pertinenti)</w:t>
            </w:r>
          </w:p>
        </w:tc>
      </w:tr>
      <w:tr>
        <w:trPr>
          <w:trHeight w:val="555" w:hRule="atLeast"/>
        </w:trPr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È prevista trasformazione di uso del suolo?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ind w:left="506" w:hanging="146"/>
              <w:contextualSpacing/>
              <w:rPr/>
            </w:pPr>
            <w:r>
              <w:rPr/>
              <w:t>SI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ind w:left="575" w:hanging="183"/>
              <w:contextualSpacing/>
              <w:rPr/>
            </w:pPr>
            <w:r>
              <w:rPr/>
              <w:t>NO</w:t>
            </w:r>
          </w:p>
        </w:tc>
        <w:tc>
          <w:tcPr>
            <w:tcW w:w="2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before="0" w:after="200"/>
              <w:ind w:left="497" w:hanging="283"/>
              <w:contextualSpacing/>
              <w:jc w:val="center"/>
              <w:rPr/>
            </w:pPr>
            <w:r>
              <w:rPr/>
              <w:t>PERMANENTE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60"/>
              <w:ind w:left="714" w:hanging="357"/>
              <w:contextualSpacing/>
              <w:jc w:val="center"/>
              <w:rPr/>
            </w:pPr>
            <w:r>
              <w:rPr/>
              <w:t>TEMPORANEA</w:t>
            </w:r>
          </w:p>
        </w:tc>
      </w:tr>
      <w:tr>
        <w:trPr>
          <w:trHeight w:val="720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60"/>
              <w:ind w:left="0" w:hanging="0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720" w:hRule="atLeast"/>
        </w:trPr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Sono previste movimenti terra/sbancamenti/scavi?</w:t>
            </w:r>
          </w:p>
        </w:tc>
        <w:tc>
          <w:tcPr>
            <w:tcW w:w="2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NO</w:t>
            </w:r>
          </w:p>
        </w:tc>
        <w:tc>
          <w:tcPr>
            <w:tcW w:w="2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Verranno livellate od effettuati interventi di spietramento su superfici naturali?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NO</w:t>
            </w:r>
          </w:p>
        </w:tc>
      </w:tr>
      <w:tr>
        <w:trPr>
          <w:trHeight w:val="720" w:hRule="atLeast"/>
        </w:trPr>
        <w:tc>
          <w:tcPr>
            <w:tcW w:w="49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60"/>
              <w:ind w:left="0" w:hanging="0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60"/>
              <w:ind w:left="0" w:hanging="0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>
        <w:trPr>
          <w:trHeight w:val="720" w:hRule="atLeast"/>
        </w:trPr>
        <w:tc>
          <w:tcPr>
            <w:tcW w:w="49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Sono previste aree di cantiere e/o aree di stoccaggio materiali/terreno asportato/etc.?</w:t>
            </w:r>
          </w:p>
          <w:p>
            <w:pPr>
              <w:pStyle w:val="ListParagraph"/>
              <w:numPr>
                <w:ilvl w:val="0"/>
                <w:numId w:val="13"/>
              </w:numPr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3"/>
              </w:numPr>
              <w:spacing w:before="0" w:after="200"/>
              <w:contextualSpacing/>
              <w:rPr/>
            </w:pPr>
            <w:r>
              <w:rPr/>
              <w:t>NO</w:t>
            </w:r>
          </w:p>
        </w:tc>
        <w:tc>
          <w:tcPr>
            <w:tcW w:w="5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>
        <w:trPr>
          <w:trHeight w:val="720" w:hRule="atLeast"/>
        </w:trPr>
        <w:tc>
          <w:tcPr>
            <w:tcW w:w="2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È necessaria l’apertura o la sistemazione di piste di accesso all’area?</w:t>
            </w:r>
          </w:p>
        </w:tc>
        <w:tc>
          <w:tcPr>
            <w:tcW w:w="2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NO</w:t>
            </w:r>
          </w:p>
        </w:tc>
        <w:tc>
          <w:tcPr>
            <w:tcW w:w="26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Le piste verranno ripristiniate a fine dei lavori/attività?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60"/>
              <w:rPr/>
            </w:pPr>
            <w:r>
              <w:rPr/>
              <w:t>NO</w:t>
            </w:r>
          </w:p>
        </w:tc>
      </w:tr>
      <w:tr>
        <w:trPr>
          <w:trHeight w:val="1260" w:hRule="atLeast"/>
        </w:trPr>
        <w:tc>
          <w:tcPr>
            <w:tcW w:w="49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260" w:hRule="atLeast"/>
        </w:trPr>
        <w:tc>
          <w:tcPr>
            <w:tcW w:w="494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È previsto l’impiego di tecniche di ingegneria naturalistica e/o la realizzazione di interventi finalizzati al miglioramento ambientale?</w:t>
            </w:r>
          </w:p>
          <w:p>
            <w:pPr>
              <w:pStyle w:val="Normal"/>
              <w:spacing w:before="0" w:after="200"/>
              <w:ind w:firstLine="72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     </w:t>
            </w:r>
          </w:p>
        </w:tc>
        <w:tc>
          <w:tcPr>
            <w:tcW w:w="51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2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 xml:space="preserve">, descrivere: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</w:tc>
      </w:tr>
      <w:tr>
        <w:trPr>
          <w:trHeight w:val="1134" w:hRule="atLeast"/>
          <w:cantSplit w:val="true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Specie vegetali</w:t>
            </w:r>
          </w:p>
        </w:tc>
        <w:tc>
          <w:tcPr>
            <w:tcW w:w="2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rPr/>
            </w:pPr>
            <w:r>
              <w:rPr/>
              <w:t>E’ previsto il taglio/esbosco/rimozione di specie vegetali?</w:t>
            </w:r>
          </w:p>
          <w:p>
            <w:pPr>
              <w:pStyle w:val="ListParagraph"/>
              <w:numPr>
                <w:ilvl w:val="0"/>
                <w:numId w:val="11"/>
              </w:numPr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200"/>
              <w:contextualSpacing/>
              <w:rPr/>
            </w:pPr>
            <w:r>
              <w:rPr/>
              <w:t>NO</w:t>
            </w:r>
          </w:p>
        </w:tc>
        <w:tc>
          <w:tcPr>
            <w:tcW w:w="66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>
        <w:trPr>
          <w:trHeight w:val="4668" w:hRule="atLeast"/>
        </w:trPr>
        <w:tc>
          <w:tcPr>
            <w:tcW w:w="3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rPr/>
            </w:pPr>
            <w:r>
              <w:rPr/>
              <w:t>La proposta è conforme alla normativa nazionale e/o regionale riguardante le specie vegetali  alloctone e le attività di controllo delle stesse (es. eradicazione)?</w:t>
            </w:r>
          </w:p>
          <w:p>
            <w:pPr>
              <w:pStyle w:val="ListParagraph"/>
              <w:numPr>
                <w:ilvl w:val="0"/>
                <w:numId w:val="11"/>
              </w:numPr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ind w:left="714" w:hanging="357"/>
              <w:contextualSpacing/>
              <w:rPr/>
            </w:pPr>
            <w:r>
              <w:rPr/>
              <w:t>NO</w:t>
            </w:r>
          </w:p>
        </w:tc>
        <w:tc>
          <w:tcPr>
            <w:tcW w:w="66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rPr/>
            </w:pPr>
            <w:r>
              <w:rPr/>
              <w:t>Sono previsti interventi di piantumazione/rinverdimento/messa a dimora di specie vegetali?</w:t>
            </w:r>
          </w:p>
          <w:p>
            <w:pPr>
              <w:pStyle w:val="ListParagraph"/>
              <w:numPr>
                <w:ilvl w:val="0"/>
                <w:numId w:val="12"/>
              </w:numPr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120"/>
              <w:ind w:left="714" w:hanging="357"/>
              <w:contextualSpacing/>
              <w:rPr/>
            </w:pPr>
            <w:r>
              <w:rPr/>
              <w:t>NO</w:t>
            </w:r>
          </w:p>
          <w:p>
            <w:pPr>
              <w:pStyle w:val="ListParagraph"/>
              <w:spacing w:before="0" w:after="360"/>
              <w:ind w:left="714" w:hanging="0"/>
              <w:contextualSpacing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rPr/>
            </w:pPr>
            <w:r>
              <w:rPr/>
              <w:t>Indicare le specie interessate: ………………………………………………………………..</w:t>
            </w:r>
          </w:p>
        </w:tc>
      </w:tr>
      <w:tr>
        <w:trPr>
          <w:trHeight w:val="2520" w:hRule="atLeast"/>
          <w:cantSplit w:val="true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6CCFF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Specie animali</w:t>
            </w:r>
          </w:p>
        </w:tc>
        <w:tc>
          <w:tcPr>
            <w:tcW w:w="2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  <w:vAlign w:val="center"/>
          </w:tcPr>
          <w:p>
            <w:pPr>
              <w:pStyle w:val="Normal"/>
              <w:rPr/>
            </w:pPr>
            <w:r>
              <w:rPr/>
              <w:t>La proposta è conforme alla normativa nazionale e/o regionale riguardante le specie animali alloctone e la loro attività di gestione?</w:t>
            </w:r>
          </w:p>
          <w:p>
            <w:pPr>
              <w:pStyle w:val="ListParagraph"/>
              <w:numPr>
                <w:ilvl w:val="0"/>
                <w:numId w:val="11"/>
              </w:numPr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200"/>
              <w:contextualSpacing/>
              <w:rPr/>
            </w:pPr>
            <w:r>
              <w:rPr/>
              <w:t>NO</w:t>
            </w:r>
          </w:p>
        </w:tc>
        <w:tc>
          <w:tcPr>
            <w:tcW w:w="66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rPr/>
            </w:pPr>
            <w:r>
              <w:rPr/>
              <w:t>Sono previsti interventi di controllo/immissione/ ripopolamento/allevamento di specie animali o attività di pesca sportiva?</w:t>
            </w:r>
          </w:p>
          <w:p>
            <w:pPr>
              <w:pStyle w:val="ListParagraph"/>
              <w:numPr>
                <w:ilvl w:val="0"/>
                <w:numId w:val="12"/>
              </w:numPr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120"/>
              <w:ind w:left="714" w:hanging="357"/>
              <w:contextualSpacing/>
              <w:rPr/>
            </w:pPr>
            <w:r>
              <w:rPr/>
              <w:t>NO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120"/>
              <w:ind w:left="714" w:hanging="357"/>
              <w:contextualSpacing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Se, </w:t>
            </w:r>
            <w:r>
              <w:rPr>
                <w:b/>
              </w:rPr>
              <w:t>Si</w:t>
            </w:r>
            <w:r>
              <w:rPr/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Indicare le specie interessate: ………………………………………………………………..</w:t>
            </w:r>
          </w:p>
        </w:tc>
      </w:tr>
      <w:tr>
        <w:trPr>
          <w:trHeight w:val="833" w:hRule="atLeast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Mezzi meccanici</w:t>
            </w:r>
          </w:p>
        </w:tc>
        <w:tc>
          <w:tcPr>
            <w:tcW w:w="25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157" w:hanging="0"/>
              <w:rPr/>
            </w:pPr>
            <w:r>
              <w:rPr/>
              <w:t>Mezzi di cantiere o mezzi necessari per lo svolgimento dell’intervento</w:t>
            </w:r>
          </w:p>
        </w:tc>
        <w:tc>
          <w:tcPr>
            <w:tcW w:w="5363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120"/>
              <w:ind w:left="714" w:hanging="357"/>
              <w:rPr/>
            </w:pPr>
            <w:r>
              <w:rPr/>
              <w:t>Pale meccaniche, escavatrici, o altri mezzi per il movimento terra: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120"/>
              <w:ind w:left="714" w:hanging="357"/>
              <w:rPr/>
            </w:pPr>
            <w:r>
              <w:rPr/>
              <w:t>Mezzi pesanti (Camion, dumper,  autogru, gru, betoniere, asfaltatori, rulli compressori):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120"/>
              <w:rPr/>
            </w:pPr>
            <w:r>
              <w:rPr/>
              <w:t>Mezzi aerei o imbarcazioni (elicotteri, aerei, barche, chiatte, draghe, pontoni):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……………………</w:t>
            </w:r>
            <w:r>
              <w:rPr/>
              <w:t>.…………….</w:t>
            </w:r>
          </w:p>
        </w:tc>
      </w:tr>
      <w:tr>
        <w:trPr>
          <w:trHeight w:val="703" w:hRule="atLeast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ind w:left="157" w:hanging="0"/>
              <w:rPr/>
            </w:pPr>
            <w:r>
              <w:rPr/>
            </w:r>
          </w:p>
        </w:tc>
        <w:tc>
          <w:tcPr>
            <w:tcW w:w="254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157" w:hanging="0"/>
              <w:rPr/>
            </w:pPr>
            <w:r>
              <w:rPr/>
            </w:r>
          </w:p>
        </w:tc>
        <w:tc>
          <w:tcPr>
            <w:tcW w:w="5363" w:type="dxa"/>
            <w:gridSpan w:val="2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……………………………</w:t>
            </w:r>
            <w:r>
              <w:rPr/>
              <w:t>.…….</w:t>
            </w:r>
          </w:p>
        </w:tc>
      </w:tr>
      <w:tr>
        <w:trPr>
          <w:trHeight w:val="699" w:hRule="atLeast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0" w:after="200"/>
              <w:ind w:left="157" w:hanging="0"/>
              <w:rPr/>
            </w:pPr>
            <w:r>
              <w:rPr/>
            </w:r>
          </w:p>
        </w:tc>
        <w:tc>
          <w:tcPr>
            <w:tcW w:w="254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157" w:hanging="0"/>
              <w:rPr/>
            </w:pPr>
            <w:r>
              <w:rPr/>
            </w:r>
          </w:p>
        </w:tc>
        <w:tc>
          <w:tcPr>
            <w:tcW w:w="5363" w:type="dxa"/>
            <w:gridSpan w:val="2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…………………………………</w:t>
            </w:r>
            <w:r>
              <w:rPr/>
              <w:t>.</w:t>
            </w:r>
          </w:p>
        </w:tc>
      </w:tr>
      <w:tr>
        <w:trPr>
          <w:trHeight w:val="1134" w:hRule="atLeast"/>
          <w:cantSplit w:val="true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textDirection w:val="btLr"/>
          </w:tcPr>
          <w:p>
            <w:pPr>
              <w:pStyle w:val="Normal"/>
              <w:spacing w:before="0" w:after="200"/>
              <w:ind w:left="113" w:right="113" w:hanging="0"/>
              <w:jc w:val="center"/>
              <w:rPr/>
            </w:pPr>
            <w:r>
              <w:rPr>
                <w:b/>
              </w:rPr>
              <w:t>Fonti di inquinamento e produzione di rifiuti</w:t>
            </w:r>
          </w:p>
        </w:tc>
        <w:tc>
          <w:tcPr>
            <w:tcW w:w="25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57" w:hanging="0"/>
              <w:rPr/>
            </w:pPr>
            <w:r>
              <w:rPr/>
              <w:t>La proposta prevede la presenza di fonti di inquinamento (luminoso, chimico, sonoro, acquatico, etc.)  o produzione di rifiuti?</w:t>
            </w:r>
          </w:p>
          <w:p>
            <w:pPr>
              <w:pStyle w:val="ListParagraph"/>
              <w:numPr>
                <w:ilvl w:val="0"/>
                <w:numId w:val="11"/>
              </w:numPr>
              <w:rPr/>
            </w:pPr>
            <w:r>
              <w:rPr/>
              <w:t>SI</w:t>
            </w:r>
          </w:p>
          <w:p>
            <w:pPr>
              <w:pStyle w:val="ListParagraph"/>
              <w:numPr>
                <w:ilvl w:val="0"/>
                <w:numId w:val="11"/>
              </w:numPr>
              <w:rPr/>
            </w:pPr>
            <w:r>
              <w:rPr/>
              <w:t>NO</w:t>
            </w:r>
          </w:p>
          <w:p>
            <w:pPr>
              <w:pStyle w:val="Normal"/>
              <w:spacing w:before="0" w:after="200"/>
              <w:ind w:left="157" w:hanging="0"/>
              <w:rPr/>
            </w:pPr>
            <w:r>
              <w:rPr/>
            </w:r>
          </w:p>
        </w:tc>
        <w:tc>
          <w:tcPr>
            <w:tcW w:w="66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La proposta è conforme alla normativa nazionale e/o regionali di settore?</w:t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 NO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480" w:hRule="atLeast"/>
        </w:trPr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Interventi edilizi</w:t>
            </w:r>
          </w:p>
        </w:tc>
        <w:tc>
          <w:tcPr>
            <w:tcW w:w="425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/>
              <w:t>Permesso a costruire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/>
              <w:t>Permesso a costruire in sanatoria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/>
              <w:t>Condono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/>
              <w:t>DIA/SCIA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0" w:after="200"/>
              <w:contextualSpacing/>
              <w:rPr/>
            </w:pPr>
            <w:r>
              <w:rPr/>
              <w:t>Altro …………………………………</w:t>
            </w:r>
          </w:p>
        </w:tc>
        <w:tc>
          <w:tcPr>
            <w:tcW w:w="28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Estremi provvedimento o altre informazioni utili: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474" w:hRule="atLeast"/>
        </w:trPr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ind w:left="72" w:hanging="0"/>
              <w:rPr/>
            </w:pPr>
            <w:r>
              <w:rPr/>
              <w:t xml:space="preserve">Per interventi edilizi su strutture preesistenti </w:t>
            </w:r>
          </w:p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Riportare il titolo edilizio in forza al quale è stato realizzato l’immobile e/o struttura oggetto di intervento</w:t>
            </w:r>
          </w:p>
        </w:tc>
        <w:tc>
          <w:tcPr>
            <w:tcW w:w="4257" w:type="dxa"/>
            <w:gridSpan w:val="2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5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594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Manifestazioni</w:t>
            </w:r>
          </w:p>
        </w:tc>
        <w:tc>
          <w:tcPr>
            <w:tcW w:w="5791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ListParagraph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120"/>
              <w:ind w:left="714" w:hanging="357"/>
              <w:rPr/>
            </w:pPr>
            <w:r>
              <w:rPr/>
              <w:t>Numero presunto di partecipanti: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120"/>
              <w:ind w:left="714" w:hanging="357"/>
              <w:rPr/>
            </w:pPr>
            <w:r>
              <w:rPr/>
              <w:t>Numero presunto di veicoli coinvolti nell’evento (moto, auto, biciclette, etc.):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120"/>
              <w:ind w:left="714" w:hanging="357"/>
              <w:rPr/>
            </w:pPr>
            <w:r>
              <w:rPr/>
              <w:t>Numero presunto di mezzi di supporto (ambulanze, vigili del fuoco, forze dell’ordine, mezzi aerei o navali):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120" w:after="120"/>
              <w:ind w:left="714" w:hanging="357"/>
              <w:rPr/>
            </w:pPr>
            <w:r>
              <w:rPr/>
              <w:t>Numero presunto di gruppi elettrogeni e/o bagni chimici: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9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>Per manifestazioni, gara, motoristiche, eventi sportivi, spettacoli pirotecnici, sagre, etc.</w:t>
            </w:r>
          </w:p>
        </w:tc>
        <w:tc>
          <w:tcPr>
            <w:tcW w:w="5791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95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791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959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791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Attività ripetute</w:t>
            </w:r>
          </w:p>
        </w:tc>
        <w:tc>
          <w:tcPr>
            <w:tcW w:w="7107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rPr/>
            </w:pPr>
            <w:r>
              <w:rPr/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  </w:r>
          </w:p>
        </w:tc>
      </w:tr>
      <w:tr>
        <w:trPr>
          <w:trHeight w:val="1905" w:hRule="atLeast"/>
        </w:trPr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rPr/>
            </w:pPr>
            <w:r>
              <w:rPr/>
              <w:t>L’attività/intervento si ripete annualmente/periodicamente alle stesse condizioni?</w:t>
            </w:r>
          </w:p>
          <w:p>
            <w:pPr>
              <w:pStyle w:val="ListParagraph"/>
              <w:spacing w:before="0" w:after="200"/>
              <w:ind w:left="720" w:hanging="0"/>
              <w:contextualSpacing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     </w:t>
            </w:r>
          </w:p>
        </w:tc>
        <w:tc>
          <w:tcPr>
            <w:tcW w:w="7107" w:type="dxa"/>
            <w:gridSpan w:val="2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55" w:hRule="atLeast"/>
        </w:trPr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rPr/>
            </w:pPr>
            <w:r>
              <w:rPr/>
              <w:t>La medesima tipologia di proposta ha già ottenuto in passato parere positivo di V.I.?</w:t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18"/>
                <w:szCs w:val="18"/>
              </w:rPr>
              <w:t xml:space="preserve">Se, 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sz w:val="18"/>
                <w:szCs w:val="18"/>
              </w:rPr>
              <w:t>, allegare e citare precedente parere in “Note”</w:t>
            </w:r>
            <w:r>
              <w:rPr/>
              <w:t>.</w:t>
            </w:r>
          </w:p>
        </w:tc>
        <w:tc>
          <w:tcPr>
            <w:tcW w:w="7107" w:type="dxa"/>
            <w:gridSpan w:val="2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pPr w:bottomFromText="0" w:horzAnchor="text" w:leftFromText="142" w:rightFromText="142" w:tblpX="70" w:tblpY="1" w:topFromText="284" w:vertAnchor="text"/>
              <w:tblW w:w="10135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3490"/>
              <w:gridCol w:w="6644"/>
            </w:tblGrid>
            <w:tr>
              <w:trPr>
                <w:trHeight w:val="769" w:hRule="atLeast"/>
              </w:trPr>
              <w:tc>
                <w:tcPr>
                  <w:tcW w:w="3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85C163" w:val="clear"/>
                  <w:vAlign w:val="center"/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  <w:t>SOLUZIONI PIANIFICATORIE E PROGETTUALI VOLTE ALLA RIDUZIONE DEGLI IMPATTI NEGATIVI SULL’INTEGRITA’ DEL SITO</w:t>
                  </w:r>
                </w:p>
              </w:tc>
              <w:tc>
                <w:tcPr>
                  <w:tcW w:w="6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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periodo di realizzazione dei lavori rispetto ai periodi sensibili delle specie </w:t>
                  </w:r>
                </w:p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</w:t>
                  </w:r>
                  <w:r>
                    <w:rPr>
                      <w:sz w:val="20"/>
                      <w:szCs w:val="20"/>
                    </w:rPr>
                    <w:t>delocalizzazione di alcune attività di cantiere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0"/>
                    <w:ind w:left="277" w:hanging="284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mantenimento di distanze minime da ecosistemi con habitat e specie </w:t>
                  </w:r>
                </w:p>
                <w:p>
                  <w:pPr>
                    <w:pStyle w:val="ListParagraph"/>
                    <w:spacing w:before="240" w:after="200"/>
                    <w:ind w:left="0"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spacing w:before="0" w:after="200"/>
                    <w:ind w:left="277" w:hanging="27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riduzione dei fattori di impatto (polveri e rumori) in fase di esercizio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Descrizione 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40" w:before="0" w:after="6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Ubicazione……………………………………………………………………………………………………………………………………………………….….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Dimensioni 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Cronologia 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0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2A1C7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SEZIONE 6 - CRONOPROGRAMMA AZIONI PREVISTE PER IL P/P/P/I/A</w:t>
            </w:r>
          </w:p>
        </w:tc>
      </w:tr>
      <w:tr>
        <w:trPr>
          <w:trHeight w:val="2254" w:hRule="atLeast"/>
        </w:trPr>
        <w:tc>
          <w:tcPr>
            <w:tcW w:w="48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  <w:t>Leggenda:</w:t>
            </w:r>
          </w:p>
          <w:p>
            <w:pPr>
              <w:pStyle w:val="ListParagraph"/>
              <w:numPr>
                <w:ilvl w:val="0"/>
                <w:numId w:val="14"/>
              </w:numPr>
              <w:rPr/>
            </w:pPr>
            <w:r>
              <w:rPr/>
              <w:t>……………………………………………………</w:t>
            </w:r>
            <w:r>
              <w:rPr/>
              <w:t>..</w:t>
            </w:r>
          </w:p>
          <w:p>
            <w:pPr>
              <w:pStyle w:val="ListParagraph"/>
              <w:numPr>
                <w:ilvl w:val="0"/>
                <w:numId w:val="14"/>
              </w:numPr>
              <w:rPr/>
            </w:pPr>
            <w:r>
              <w:rPr/>
              <w:t>………………………………………………</w:t>
            </w:r>
            <w:r>
              <w:rPr/>
              <w:t>..…..</w:t>
            </w:r>
          </w:p>
          <w:p>
            <w:pPr>
              <w:pStyle w:val="ListParagraph"/>
              <w:numPr>
                <w:ilvl w:val="0"/>
                <w:numId w:val="14"/>
              </w:numPr>
              <w:rPr/>
            </w:pPr>
            <w:r>
              <w:rPr/>
              <w:t>………………………………………………</w:t>
            </w:r>
            <w:r>
              <w:rPr/>
              <w:t>..…..</w:t>
            </w:r>
          </w:p>
          <w:p>
            <w:pPr>
              <w:pStyle w:val="ListParagraph"/>
              <w:numPr>
                <w:ilvl w:val="0"/>
                <w:numId w:val="14"/>
              </w:numPr>
              <w:rPr/>
            </w:pPr>
            <w:r>
              <w:rPr/>
              <w:t>………………………………………………</w:t>
            </w:r>
            <w:r>
              <w:rPr/>
              <w:t>..…..</w:t>
            </w:r>
          </w:p>
          <w:p>
            <w:pPr>
              <w:pStyle w:val="ListParagraph"/>
              <w:numPr>
                <w:ilvl w:val="0"/>
                <w:numId w:val="14"/>
              </w:numPr>
              <w:rPr/>
            </w:pPr>
            <w:r>
              <w:rPr/>
              <w:t>………………………………………………</w:t>
            </w:r>
            <w:r>
              <w:rPr/>
              <w:t>..…..</w:t>
            </w:r>
          </w:p>
          <w:p>
            <w:pPr>
              <w:pStyle w:val="ListParagraph"/>
              <w:numPr>
                <w:ilvl w:val="0"/>
                <w:numId w:val="14"/>
              </w:numPr>
              <w:rPr/>
            </w:pPr>
            <w:r>
              <w:rPr/>
              <w:t>………………………………………………</w:t>
            </w:r>
            <w:r>
              <w:rPr/>
              <w:t>..…..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70" w:hRule="atLeas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rPr/>
            </w:pPr>
            <w:r>
              <w:rPr/>
              <w:tab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038"/>
              <w:gridCol w:w="752"/>
              <w:gridCol w:w="779"/>
              <w:gridCol w:w="630"/>
              <w:gridCol w:w="598"/>
              <w:gridCol w:w="695"/>
              <w:gridCol w:w="694"/>
              <w:gridCol w:w="638"/>
              <w:gridCol w:w="682"/>
              <w:gridCol w:w="906"/>
              <w:gridCol w:w="736"/>
              <w:gridCol w:w="915"/>
              <w:gridCol w:w="863"/>
            </w:tblGrid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top w:val="single" w:sz="8" w:space="0" w:color="4F81BD"/>
                    <w:left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Anno: ____</w:t>
                  </w:r>
                </w:p>
              </w:tc>
              <w:tc>
                <w:tcPr>
                  <w:tcW w:w="752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Gennaio</w:t>
                  </w:r>
                </w:p>
              </w:tc>
              <w:tc>
                <w:tcPr>
                  <w:tcW w:w="779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Febbraio</w:t>
                  </w:r>
                </w:p>
              </w:tc>
              <w:tc>
                <w:tcPr>
                  <w:tcW w:w="630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Marzo</w:t>
                  </w:r>
                </w:p>
              </w:tc>
              <w:tc>
                <w:tcPr>
                  <w:tcW w:w="598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Aprile</w:t>
                  </w:r>
                </w:p>
              </w:tc>
              <w:tc>
                <w:tcPr>
                  <w:tcW w:w="695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 xml:space="preserve">Maggio </w:t>
                  </w:r>
                </w:p>
              </w:tc>
              <w:tc>
                <w:tcPr>
                  <w:tcW w:w="694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Giugno</w:t>
                  </w:r>
                </w:p>
              </w:tc>
              <w:tc>
                <w:tcPr>
                  <w:tcW w:w="638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Luglio</w:t>
                  </w:r>
                </w:p>
              </w:tc>
              <w:tc>
                <w:tcPr>
                  <w:tcW w:w="682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Agosto</w:t>
                  </w:r>
                </w:p>
              </w:tc>
              <w:tc>
                <w:tcPr>
                  <w:tcW w:w="906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Settembre</w:t>
                  </w:r>
                </w:p>
              </w:tc>
              <w:tc>
                <w:tcPr>
                  <w:tcW w:w="736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Ottobre</w:t>
                  </w:r>
                </w:p>
              </w:tc>
              <w:tc>
                <w:tcPr>
                  <w:tcW w:w="915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Novembre</w:t>
                  </w:r>
                </w:p>
              </w:tc>
              <w:tc>
                <w:tcPr>
                  <w:tcW w:w="863" w:type="dxa"/>
                  <w:tcBorders>
                    <w:top w:val="single" w:sz="8" w:space="0" w:color="4F81BD"/>
                    <w:bottom w:val="single" w:sz="24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Dicembre</w:t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1° sett.</w:t>
                  </w:r>
                </w:p>
              </w:tc>
              <w:tc>
                <w:tcPr>
                  <w:tcW w:w="75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2° sett.</w:t>
                  </w:r>
                </w:p>
              </w:tc>
              <w:tc>
                <w:tcPr>
                  <w:tcW w:w="75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3° sett.</w:t>
                  </w:r>
                </w:p>
              </w:tc>
              <w:tc>
                <w:tcPr>
                  <w:tcW w:w="75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4° sett.</w:t>
                  </w:r>
                </w:p>
              </w:tc>
              <w:tc>
                <w:tcPr>
                  <w:tcW w:w="75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52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bottom w:val="single" w:sz="8" w:space="0" w:color="4F81BD"/>
                    <w:right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1305" w:leader="none"/>
              </w:tabs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038"/>
              <w:gridCol w:w="752"/>
              <w:gridCol w:w="779"/>
              <w:gridCol w:w="630"/>
              <w:gridCol w:w="598"/>
              <w:gridCol w:w="695"/>
              <w:gridCol w:w="694"/>
              <w:gridCol w:w="638"/>
              <w:gridCol w:w="682"/>
              <w:gridCol w:w="906"/>
              <w:gridCol w:w="736"/>
              <w:gridCol w:w="915"/>
              <w:gridCol w:w="863"/>
            </w:tblGrid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top w:val="single" w:sz="8" w:space="0" w:color="4F81BD"/>
                    <w:left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Anno: ____</w:t>
                  </w:r>
                </w:p>
              </w:tc>
              <w:tc>
                <w:tcPr>
                  <w:tcW w:w="752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Gennaio</w:t>
                  </w:r>
                </w:p>
              </w:tc>
              <w:tc>
                <w:tcPr>
                  <w:tcW w:w="779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Febbraio</w:t>
                  </w:r>
                </w:p>
              </w:tc>
              <w:tc>
                <w:tcPr>
                  <w:tcW w:w="630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Marzo</w:t>
                  </w:r>
                </w:p>
              </w:tc>
              <w:tc>
                <w:tcPr>
                  <w:tcW w:w="598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>Aprile</w:t>
                  </w:r>
                </w:p>
              </w:tc>
              <w:tc>
                <w:tcPr>
                  <w:tcW w:w="695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color w:val="000000"/>
                      <w:sz w:val="14"/>
                      <w:szCs w:val="14"/>
                      <w:lang w:eastAsia="it-IT"/>
                    </w:rPr>
                    <w:t xml:space="preserve">Maggio </w:t>
                  </w:r>
                </w:p>
              </w:tc>
              <w:tc>
                <w:tcPr>
                  <w:tcW w:w="694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Giugno</w:t>
                  </w:r>
                </w:p>
              </w:tc>
              <w:tc>
                <w:tcPr>
                  <w:tcW w:w="638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Luglio</w:t>
                  </w:r>
                </w:p>
              </w:tc>
              <w:tc>
                <w:tcPr>
                  <w:tcW w:w="682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Agosto</w:t>
                  </w:r>
                </w:p>
              </w:tc>
              <w:tc>
                <w:tcPr>
                  <w:tcW w:w="906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Settembre</w:t>
                  </w:r>
                </w:p>
              </w:tc>
              <w:tc>
                <w:tcPr>
                  <w:tcW w:w="736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Ottobre</w:t>
                  </w:r>
                </w:p>
              </w:tc>
              <w:tc>
                <w:tcPr>
                  <w:tcW w:w="915" w:type="dxa"/>
                  <w:tcBorders>
                    <w:top w:val="single" w:sz="8" w:space="0" w:color="4F81BD"/>
                    <w:bottom w:val="single" w:sz="24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Novembre</w:t>
                  </w:r>
                </w:p>
              </w:tc>
              <w:tc>
                <w:tcPr>
                  <w:tcW w:w="863" w:type="dxa"/>
                  <w:tcBorders>
                    <w:top w:val="single" w:sz="8" w:space="0" w:color="4F81BD"/>
                    <w:bottom w:val="single" w:sz="24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4"/>
                      <w:szCs w:val="14"/>
                      <w:lang w:eastAsia="it-IT"/>
                    </w:rPr>
                    <w:t>Dicembre</w:t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1° sett.</w:t>
                  </w:r>
                </w:p>
              </w:tc>
              <w:tc>
                <w:tcPr>
                  <w:tcW w:w="75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2° sett.</w:t>
                  </w:r>
                </w:p>
              </w:tc>
              <w:tc>
                <w:tcPr>
                  <w:tcW w:w="75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3° sett.</w:t>
                  </w:r>
                </w:p>
              </w:tc>
              <w:tc>
                <w:tcPr>
                  <w:tcW w:w="75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  <w:t>4° sett.</w:t>
                  </w:r>
                </w:p>
              </w:tc>
              <w:tc>
                <w:tcPr>
                  <w:tcW w:w="75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right w:val="single" w:sz="8" w:space="0" w:color="4F81BD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1038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52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79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0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598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5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000000"/>
                      <w:sz w:val="16"/>
                      <w:lang w:eastAsia="it-IT"/>
                    </w:rPr>
                  </w:pPr>
                  <w:r>
                    <w:rPr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94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38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682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06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736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915" w:type="dxa"/>
                  <w:tcBorders>
                    <w:bottom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  <w:tc>
                <w:tcPr>
                  <w:tcW w:w="863" w:type="dxa"/>
                  <w:tcBorders>
                    <w:bottom w:val="single" w:sz="8" w:space="0" w:color="4F81BD"/>
                    <w:right w:val="single" w:sz="8" w:space="0" w:color="4F81BD"/>
                  </w:tcBorders>
                  <w:shd w:color="auto" w:fill="D3DFEE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10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  <w:t>Ditta/Società</w:t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  <w:t>Proponente/ Professionista incaricato</w:t>
            </w:r>
          </w:p>
        </w:tc>
        <w:tc>
          <w:tcPr>
            <w:tcW w:w="26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  <w:t>Firma e/o Timbro</w:t>
            </w:r>
          </w:p>
        </w:tc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  <w:t>Luogo e data</w:t>
            </w:r>
          </w:p>
        </w:tc>
      </w:tr>
      <w:tr>
        <w:trPr>
          <w:trHeight w:val="1021" w:hRule="atLeast"/>
        </w:trPr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305" w:leader="none"/>
              </w:tabs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980" w:leader="none"/>
        </w:tabs>
        <w:spacing w:before="240" w:after="240"/>
        <w:rPr>
          <w:i/>
          <w:i/>
          <w:sz w:val="14"/>
          <w:szCs w:val="14"/>
        </w:rPr>
      </w:pPr>
      <w:r>
        <w:rPr>
          <w:i/>
          <w:sz w:val="14"/>
          <w:szCs w:val="14"/>
        </w:rPr>
        <w:tab/>
      </w:r>
    </w:p>
    <w:p>
      <w:pPr>
        <w:pStyle w:val="Normal"/>
        <w:tabs>
          <w:tab w:val="clear" w:pos="708"/>
          <w:tab w:val="left" w:pos="1980" w:leader="none"/>
        </w:tabs>
        <w:rPr>
          <w:i/>
          <w:i/>
          <w:sz w:val="14"/>
          <w:szCs w:val="14"/>
        </w:rPr>
      </w:pPr>
      <w:r>
        <w:rPr>
          <w:i/>
          <w:sz w:val="14"/>
          <w:szCs w:val="14"/>
        </w:rPr>
      </w:r>
    </w:p>
    <w:p>
      <w:pPr>
        <w:pStyle w:val="Normal"/>
        <w:tabs>
          <w:tab w:val="clear" w:pos="708"/>
          <w:tab w:val="left" w:pos="1980" w:leader="none"/>
        </w:tabs>
        <w:spacing w:before="0" w:after="200"/>
        <w:rPr>
          <w:i/>
          <w:i/>
          <w:sz w:val="14"/>
          <w:szCs w:val="1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14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2895" w:leader="none"/>
        <w:tab w:val="left" w:pos="3110" w:leader="none"/>
        <w:tab w:val="left" w:pos="6526" w:leader="none"/>
      </w:tabs>
      <w:rPr>
        <w:rFonts w:ascii="Cambria" w:hAnsi="Cambria"/>
      </w:rPr>
    </w:pPr>
    <w:r>
      <w:rPr>
        <w:rFonts w:ascii="Cambria" w:hAnsi="Cambria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5731510</wp:posOffset>
              </wp:positionH>
              <wp:positionV relativeFrom="paragraph">
                <wp:posOffset>-348615</wp:posOffset>
              </wp:positionV>
              <wp:extent cx="659130" cy="570230"/>
              <wp:effectExtent l="0" t="0" r="0" b="0"/>
              <wp:wrapNone/>
              <wp:docPr id="1" name="Immagine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58440" cy="569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" stroked="f" style="position:absolute;margin-left:451.3pt;margin-top:-27.45pt;width:51.8pt;height:44.8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  <w:sz w:val="22"/>
        <w:b w:val="fals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¨"/>
      <w:lvlJc w:val="left"/>
      <w:pPr>
        <w:ind w:left="10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¨"/>
      <w:lvlJc w:val="left"/>
      <w:pPr>
        <w:ind w:left="1919" w:hanging="360"/>
      </w:pPr>
      <w:rPr>
        <w:rFonts w:ascii="Wingdings" w:hAnsi="Wingdings" w:cs="Wingdings" w:hint="default"/>
        <w:sz w:val="22"/>
        <w:b w:val="false"/>
      </w:rPr>
    </w:lvl>
    <w:lvl w:ilvl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2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69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131bf5"/>
    <w:pPr>
      <w:keepNext w:val="true"/>
      <w:keepLines/>
      <w:spacing w:before="240" w:after="0"/>
      <w:outlineLvl w:val="0"/>
    </w:pPr>
    <w:rPr>
      <w:rFonts w:ascii="Cambria" w:hAnsi="Cambria" w:eastAsia="Times New Roman"/>
      <w:color w:val="365F91"/>
      <w:sz w:val="32"/>
      <w:szCs w:val="3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31bf5"/>
    <w:rPr>
      <w:rFonts w:ascii="Cambria" w:hAnsi="Cambria" w:cs="Times New Roman"/>
      <w:color w:val="365F91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d454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d4541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c258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qFormat/>
    <w:rsid w:val="00f2008c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f2008c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f2008c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255b5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rsid w:val="00cd454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rsid w:val="00cd454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c25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f2008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f2008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af0ef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Application>LibreOffice/6.4.2.2$Windows_X86_64 LibreOffice_project/4e471d8c02c9c90f512f7f9ead8875b57fcb1ec3</Application>
  <Pages>9</Pages>
  <Words>1544</Words>
  <Characters>12500</Characters>
  <CharactersWithSpaces>13823</CharactersWithSpaces>
  <Paragraphs>278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2021-03-02T10:23:00Z</dcterms:created>
  <dc:creator>Scalchi Enrico</dc:creator>
  <dc:description/>
  <dc:language>it-IT</dc:language>
  <cp:lastModifiedBy/>
  <cp:lastPrinted>2020-06-12T16:49:00Z</cp:lastPrinted>
  <dcterms:modified xsi:type="dcterms:W3CDTF">2021-03-16T12:34:15Z</dcterms:modified>
  <cp:revision>6</cp:revision>
  <dc:subject/>
  <dc:title>Formatdi supporto Screeningdi Valutazione di Incidenza per Piani/Programmi/Progetti/Interventi/Attività PROPONENTE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